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AB4981" w:rsidRDefault="003C2215" w:rsidP="00AB4981">
      <w:pPr>
        <w:pStyle w:val="Title"/>
      </w:pPr>
      <w:bookmarkStart w:id="0" w:name="_GoBack"/>
      <w:bookmarkEnd w:id="0"/>
      <w:r>
        <w:t>ZB Library Decennial Committee Meeting</w:t>
      </w:r>
    </w:p>
    <w:sdt>
      <w:sdtPr>
        <w:id w:val="515582267"/>
        <w:placeholder>
          <w:docPart w:val="0B4861BCA99947A2A6FE0127A5F993D1"/>
        </w:placeholder>
        <w:temporary/>
        <w:showingPlcHdr/>
        <w15:appearance w15:val="hidden"/>
      </w:sdtPr>
      <w:sdtEndPr/>
      <w:sdtContent>
        <w:p w:rsidR="00EF36A5" w:rsidRPr="004129B7" w:rsidRDefault="004129B7" w:rsidP="004129B7">
          <w:pPr>
            <w:pStyle w:val="Title"/>
          </w:pPr>
          <w:r w:rsidRPr="004129B7">
            <w:t>Agenda</w:t>
          </w:r>
        </w:p>
      </w:sdtContent>
    </w:sdt>
    <w:p w:rsidR="00EF36A5" w:rsidRPr="004129B7" w:rsidRDefault="00855149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6EC9B09188B745F185BCDE85C27D0A6F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C2215">
        <w:t>June 6, 2023</w:t>
      </w:r>
    </w:p>
    <w:p w:rsidR="00EF36A5" w:rsidRPr="00AB4981" w:rsidRDefault="00855149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28ED811D17DE49FBB8C20B4931017D9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C2215">
        <w:t>6 p.m.</w:t>
      </w:r>
    </w:p>
    <w:p w:rsidR="00EF36A5" w:rsidRPr="00AB4981" w:rsidRDefault="00855149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51190FB5228540349E275D6B09A1BB9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C2215">
        <w:t>Robin Smith</w:t>
      </w:r>
    </w:p>
    <w:p w:rsidR="00CA6B4F" w:rsidRPr="00CA6B4F" w:rsidRDefault="002670D6" w:rsidP="00AB4981">
      <w:pPr>
        <w:pStyle w:val="Heading1"/>
      </w:pPr>
      <w:r>
        <w:t>Members</w:t>
      </w:r>
    </w:p>
    <w:p w:rsidR="00D0550B" w:rsidRDefault="003C2215" w:rsidP="00D0550B">
      <w:r>
        <w:t>ZB Library District Board Members; Robin Smith, Library Director; Two+ Library District Residents</w:t>
      </w:r>
    </w:p>
    <w:p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:rsidTr="003C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AAF590AEC6BC4D238A8C737298D1C19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3C9CAF8ED966440F80CBF9C29E00B7A3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1274AF092C04BE5A259B5898525876F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6:00 p.m.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F8840F62D92740B5AFA27CCD49735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D0550B" w:rsidRDefault="00D0550B" w:rsidP="00D0550B">
                <w:r w:rsidRPr="00D0550B">
                  <w:t>Welcome</w:t>
                </w:r>
              </w:p>
            </w:tc>
          </w:sdtContent>
        </w:sdt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6:03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Introductions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Attendees</w:t>
            </w:r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6:08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Review of Decennial Committee Charge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6:15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Introduction of supporting documents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6:20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Questions/Plan of attack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Attendees</w:t>
            </w:r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6:25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Set next meeting date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6:30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Adjourn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</w:tbl>
    <w:p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49" w:rsidRDefault="00855149">
      <w:pPr>
        <w:spacing w:after="0" w:line="240" w:lineRule="auto"/>
      </w:pPr>
      <w:r>
        <w:separator/>
      </w:r>
    </w:p>
  </w:endnote>
  <w:endnote w:type="continuationSeparator" w:id="0">
    <w:p w:rsidR="00855149" w:rsidRDefault="0085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49" w:rsidRDefault="00855149">
      <w:pPr>
        <w:spacing w:after="0" w:line="240" w:lineRule="auto"/>
      </w:pPr>
      <w:r>
        <w:separator/>
      </w:r>
    </w:p>
  </w:footnote>
  <w:footnote w:type="continuationSeparator" w:id="0">
    <w:p w:rsidR="00855149" w:rsidRDefault="0085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448CC29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5"/>
    <w:rsid w:val="000052CA"/>
    <w:rsid w:val="0001495E"/>
    <w:rsid w:val="0001626D"/>
    <w:rsid w:val="00035454"/>
    <w:rsid w:val="002670D6"/>
    <w:rsid w:val="002E0B9C"/>
    <w:rsid w:val="002E6287"/>
    <w:rsid w:val="00303AE1"/>
    <w:rsid w:val="00385963"/>
    <w:rsid w:val="003949BD"/>
    <w:rsid w:val="003C2215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855149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mith\AppData\Roaming\Microsoft\Templates\Metropolita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861BCA99947A2A6FE0127A5F9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C077-8B35-4E9A-84B7-ACE9AE30A1D7}"/>
      </w:docPartPr>
      <w:docPartBody>
        <w:p w:rsidR="00467785" w:rsidRDefault="002F21E8">
          <w:pPr>
            <w:pStyle w:val="0B4861BCA99947A2A6FE0127A5F993D1"/>
          </w:pPr>
          <w:r w:rsidRPr="004129B7">
            <w:t>Agenda</w:t>
          </w:r>
        </w:p>
      </w:docPartBody>
    </w:docPart>
    <w:docPart>
      <w:docPartPr>
        <w:name w:val="6EC9B09188B745F185BCDE85C27D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6FE8-397A-431F-A772-A54697E8E231}"/>
      </w:docPartPr>
      <w:docPartBody>
        <w:p w:rsidR="00467785" w:rsidRDefault="002F21E8">
          <w:pPr>
            <w:pStyle w:val="6EC9B09188B745F185BCDE85C27D0A6F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8ED811D17DE49FBB8C20B493101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5314-0213-45EA-B69E-21F2D02D45E2}"/>
      </w:docPartPr>
      <w:docPartBody>
        <w:p w:rsidR="00467785" w:rsidRDefault="002F21E8">
          <w:pPr>
            <w:pStyle w:val="28ED811D17DE49FBB8C20B4931017D9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51190FB5228540349E275D6B09A1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2416-C3C0-4D57-9BB3-131B2DF946DA}"/>
      </w:docPartPr>
      <w:docPartBody>
        <w:p w:rsidR="00467785" w:rsidRDefault="002F21E8">
          <w:pPr>
            <w:pStyle w:val="51190FB5228540349E275D6B09A1BB9B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AAF590AEC6BC4D238A8C737298D1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26ED-6B25-4828-AB20-4F80CED9B2AC}"/>
      </w:docPartPr>
      <w:docPartBody>
        <w:p w:rsidR="00467785" w:rsidRDefault="002F21E8">
          <w:pPr>
            <w:pStyle w:val="AAF590AEC6BC4D238A8C737298D1C19E"/>
          </w:pPr>
          <w:r w:rsidRPr="00D0550B">
            <w:t>Time</w:t>
          </w:r>
        </w:p>
      </w:docPartBody>
    </w:docPart>
    <w:docPart>
      <w:docPartPr>
        <w:name w:val="3C9CAF8ED966440F80CBF9C29E00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5B0D-330D-4309-BC66-D7478919AFE4}"/>
      </w:docPartPr>
      <w:docPartBody>
        <w:p w:rsidR="00467785" w:rsidRDefault="002F21E8">
          <w:pPr>
            <w:pStyle w:val="3C9CAF8ED966440F80CBF9C29E00B7A3"/>
          </w:pPr>
          <w:r w:rsidRPr="00D0550B">
            <w:t>Item</w:t>
          </w:r>
        </w:p>
      </w:docPartBody>
    </w:docPart>
    <w:docPart>
      <w:docPartPr>
        <w:name w:val="31274AF092C04BE5A259B5898525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D7A8-4DBC-4968-A69B-AB719F1139A2}"/>
      </w:docPartPr>
      <w:docPartBody>
        <w:p w:rsidR="00467785" w:rsidRDefault="002F21E8">
          <w:pPr>
            <w:pStyle w:val="31274AF092C04BE5A259B5898525876F"/>
          </w:pPr>
          <w:r w:rsidRPr="00D0550B">
            <w:t>Owner</w:t>
          </w:r>
        </w:p>
      </w:docPartBody>
    </w:docPart>
    <w:docPart>
      <w:docPartPr>
        <w:name w:val="F8840F62D92740B5AFA27CCD4973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7C10-E8D7-4C5B-8CF8-EF84E9849C83}"/>
      </w:docPartPr>
      <w:docPartBody>
        <w:p w:rsidR="00467785" w:rsidRDefault="002F21E8">
          <w:pPr>
            <w:pStyle w:val="F8840F62D92740B5AFA27CCD4973503D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5"/>
    <w:rsid w:val="002F21E8"/>
    <w:rsid w:val="004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DA90E036CC04140AF0867355D7C9BB1">
    <w:name w:val="8DA90E036CC04140AF0867355D7C9BB1"/>
  </w:style>
  <w:style w:type="paragraph" w:customStyle="1" w:styleId="0B4861BCA99947A2A6FE0127A5F993D1">
    <w:name w:val="0B4861BCA99947A2A6FE0127A5F993D1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6EC9B09188B745F185BCDE85C27D0A6F">
    <w:name w:val="6EC9B09188B745F185BCDE85C27D0A6F"/>
  </w:style>
  <w:style w:type="paragraph" w:customStyle="1" w:styleId="7E32AC48EEC24E8BBD19D77F3AC0031C">
    <w:name w:val="7E32AC48EEC24E8BBD19D77F3AC0031C"/>
  </w:style>
  <w:style w:type="paragraph" w:customStyle="1" w:styleId="28ED811D17DE49FBB8C20B4931017D91">
    <w:name w:val="28ED811D17DE49FBB8C20B4931017D91"/>
  </w:style>
  <w:style w:type="paragraph" w:customStyle="1" w:styleId="4B52F1F940194D4C94D83EDC2DB7A829">
    <w:name w:val="4B52F1F940194D4C94D83EDC2DB7A829"/>
  </w:style>
  <w:style w:type="paragraph" w:customStyle="1" w:styleId="51190FB5228540349E275D6B09A1BB9B">
    <w:name w:val="51190FB5228540349E275D6B09A1BB9B"/>
  </w:style>
  <w:style w:type="paragraph" w:customStyle="1" w:styleId="5CDB1AC8A0D646C38603CECA2C52853A">
    <w:name w:val="5CDB1AC8A0D646C38603CECA2C52853A"/>
  </w:style>
  <w:style w:type="paragraph" w:customStyle="1" w:styleId="DDB408143CF34B0CA6AC80D94FD0AC9E">
    <w:name w:val="DDB408143CF34B0CA6AC80D94FD0AC9E"/>
  </w:style>
  <w:style w:type="paragraph" w:customStyle="1" w:styleId="0B98C17B906F4810BA0ADA99C72B778F">
    <w:name w:val="0B98C17B906F4810BA0ADA99C72B778F"/>
  </w:style>
  <w:style w:type="paragraph" w:customStyle="1" w:styleId="0D1F2F48D3664D50AA5004450B44AC95">
    <w:name w:val="0D1F2F48D3664D50AA5004450B44AC95"/>
  </w:style>
  <w:style w:type="paragraph" w:customStyle="1" w:styleId="C0A370C393004243A14F17EF4B44E55D">
    <w:name w:val="C0A370C393004243A14F17EF4B44E55D"/>
  </w:style>
  <w:style w:type="paragraph" w:customStyle="1" w:styleId="32B23D895BB945149AFDA274B6D5F25B">
    <w:name w:val="32B23D895BB945149AFDA274B6D5F25B"/>
  </w:style>
  <w:style w:type="paragraph" w:customStyle="1" w:styleId="58887899C740405D9F05901FCA955F02">
    <w:name w:val="58887899C740405D9F05901FCA955F02"/>
  </w:style>
  <w:style w:type="paragraph" w:customStyle="1" w:styleId="A137E42C54B040929F9E0681D49F6B8C">
    <w:name w:val="A137E42C54B040929F9E0681D49F6B8C"/>
  </w:style>
  <w:style w:type="paragraph" w:customStyle="1" w:styleId="F99EC6125FA54C419B0F45EA896694C7">
    <w:name w:val="F99EC6125FA54C419B0F45EA896694C7"/>
  </w:style>
  <w:style w:type="paragraph" w:customStyle="1" w:styleId="27B72D6CA9264128B786E6BB3D2B27D1">
    <w:name w:val="27B72D6CA9264128B786E6BB3D2B27D1"/>
  </w:style>
  <w:style w:type="paragraph" w:customStyle="1" w:styleId="769A49F3B0144A5FB5E2A68F0A5EB332">
    <w:name w:val="769A49F3B0144A5FB5E2A68F0A5EB332"/>
  </w:style>
  <w:style w:type="paragraph" w:customStyle="1" w:styleId="A8BE83AD896E45458B277489FF863402">
    <w:name w:val="A8BE83AD896E45458B277489FF863402"/>
  </w:style>
  <w:style w:type="paragraph" w:customStyle="1" w:styleId="315AACCB41D042C8BBA208D28253317F">
    <w:name w:val="315AACCB41D042C8BBA208D28253317F"/>
  </w:style>
  <w:style w:type="paragraph" w:customStyle="1" w:styleId="8D3E1B5532734CD6847743F9BA41305C">
    <w:name w:val="8D3E1B5532734CD6847743F9BA41305C"/>
  </w:style>
  <w:style w:type="paragraph" w:customStyle="1" w:styleId="C824729C899044A7989C4139D43D219F">
    <w:name w:val="C824729C899044A7989C4139D43D219F"/>
  </w:style>
  <w:style w:type="paragraph" w:customStyle="1" w:styleId="AAF590AEC6BC4D238A8C737298D1C19E">
    <w:name w:val="AAF590AEC6BC4D238A8C737298D1C19E"/>
  </w:style>
  <w:style w:type="paragraph" w:customStyle="1" w:styleId="3C9CAF8ED966440F80CBF9C29E00B7A3">
    <w:name w:val="3C9CAF8ED966440F80CBF9C29E00B7A3"/>
  </w:style>
  <w:style w:type="paragraph" w:customStyle="1" w:styleId="31274AF092C04BE5A259B5898525876F">
    <w:name w:val="31274AF092C04BE5A259B5898525876F"/>
  </w:style>
  <w:style w:type="paragraph" w:customStyle="1" w:styleId="928AECEA988D41F48766DCCA300BA920">
    <w:name w:val="928AECEA988D41F48766DCCA300BA920"/>
  </w:style>
  <w:style w:type="paragraph" w:customStyle="1" w:styleId="F8840F62D92740B5AFA27CCD4973503D">
    <w:name w:val="F8840F62D92740B5AFA27CCD4973503D"/>
  </w:style>
  <w:style w:type="paragraph" w:customStyle="1" w:styleId="72EE67A02C124BACB9457BEE4F1F71A6">
    <w:name w:val="72EE67A02C124BACB9457BEE4F1F71A6"/>
  </w:style>
  <w:style w:type="paragraph" w:customStyle="1" w:styleId="50D7985BEB3D47A68B6ABEE47002B631">
    <w:name w:val="50D7985BEB3D47A68B6ABEE47002B631"/>
  </w:style>
  <w:style w:type="paragraph" w:customStyle="1" w:styleId="86A8D117A3DB439C956F1804A003BCB3">
    <w:name w:val="86A8D117A3DB439C956F1804A003BCB3"/>
  </w:style>
  <w:style w:type="paragraph" w:customStyle="1" w:styleId="29C106FEE4F24B9182A58B55CCD8072D">
    <w:name w:val="29C106FEE4F24B9182A58B55CCD8072D"/>
  </w:style>
  <w:style w:type="paragraph" w:customStyle="1" w:styleId="ACB4DC459D504AB4B49FF38C7FCB41E8">
    <w:name w:val="ACB4DC459D504AB4B49FF38C7FCB41E8"/>
  </w:style>
  <w:style w:type="paragraph" w:customStyle="1" w:styleId="12DBDB7D771549DC83EFE28BEDB52F09">
    <w:name w:val="12DBDB7D771549DC83EFE28BEDB52F09"/>
  </w:style>
  <w:style w:type="paragraph" w:customStyle="1" w:styleId="5D119104FE5E47BC932A2248EE39A5CF">
    <w:name w:val="5D119104FE5E47BC932A2248EE39A5CF"/>
  </w:style>
  <w:style w:type="paragraph" w:customStyle="1" w:styleId="45CB3B345EB44FF8835D52B6E3752D0F">
    <w:name w:val="45CB3B345EB44FF8835D52B6E3752D0F"/>
  </w:style>
  <w:style w:type="paragraph" w:customStyle="1" w:styleId="309E42F28CBF4E50AF0FA6D611559F7A">
    <w:name w:val="309E42F28CBF4E50AF0FA6D611559F7A"/>
  </w:style>
  <w:style w:type="paragraph" w:customStyle="1" w:styleId="1A77BAB4863F42D39C1989D93D710203">
    <w:name w:val="1A77BAB4863F42D39C1989D93D710203"/>
  </w:style>
  <w:style w:type="paragraph" w:customStyle="1" w:styleId="47A211F582AE47E4BAF54CF81001D554">
    <w:name w:val="47A211F582AE47E4BAF54CF81001D554"/>
  </w:style>
  <w:style w:type="paragraph" w:customStyle="1" w:styleId="0C5C396D68F745DCAA1AFBB58E4E80F9">
    <w:name w:val="0C5C396D68F745DCAA1AFBB58E4E80F9"/>
  </w:style>
  <w:style w:type="paragraph" w:customStyle="1" w:styleId="C439E41B51EA49DB8602C913676CFFBE">
    <w:name w:val="C439E41B51EA49DB8602C913676CFFBE"/>
  </w:style>
  <w:style w:type="paragraph" w:customStyle="1" w:styleId="9D8D78D243B544A98622C2BB1BC91C04">
    <w:name w:val="9D8D78D243B544A98622C2BB1BC91C04"/>
  </w:style>
  <w:style w:type="paragraph" w:customStyle="1" w:styleId="0FA99C57DF7E464BB583EAE40F0EC129">
    <w:name w:val="0FA99C57DF7E464BB583EAE40F0EC129"/>
  </w:style>
  <w:style w:type="paragraph" w:customStyle="1" w:styleId="AEF5A13C7CFB48BC95A58D09A8E1B773">
    <w:name w:val="AEF5A13C7CFB48BC95A58D09A8E1B773"/>
  </w:style>
  <w:style w:type="paragraph" w:customStyle="1" w:styleId="C5A6E8CBB9BB472F8AB2A8CE7C3509E8">
    <w:name w:val="C5A6E8CBB9BB472F8AB2A8CE7C3509E8"/>
  </w:style>
  <w:style w:type="paragraph" w:customStyle="1" w:styleId="4A0819DDBBC94DC4841C6AEBFC0CAD65">
    <w:name w:val="4A0819DDBBC94DC4841C6AEBFC0CAD65"/>
  </w:style>
  <w:style w:type="paragraph" w:customStyle="1" w:styleId="34F2A13E088B45CC9E03F744E0B810C3">
    <w:name w:val="34F2A13E088B45CC9E03F744E0B810C3"/>
  </w:style>
  <w:style w:type="paragraph" w:customStyle="1" w:styleId="198492C74CD647F8AFACC5638F878C2E">
    <w:name w:val="198492C74CD647F8AFACC5638F878C2E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709DD0F55664DDF80914482BC4D3773">
    <w:name w:val="9709DD0F55664DDF80914482BC4D3773"/>
  </w:style>
  <w:style w:type="paragraph" w:customStyle="1" w:styleId="EE9AE2FDCAF64127BA4E4AD5EFC74F2B">
    <w:name w:val="EE9AE2FDCAF64127BA4E4AD5EFC74F2B"/>
  </w:style>
  <w:style w:type="paragraph" w:customStyle="1" w:styleId="7A4173F9E52B42999952B6000C2F465D">
    <w:name w:val="7A4173F9E52B42999952B6000C2F465D"/>
  </w:style>
  <w:style w:type="paragraph" w:customStyle="1" w:styleId="490DA55838E84BBB9B7C5F1C54DF59F7">
    <w:name w:val="490DA55838E84BBB9B7C5F1C54DF59F7"/>
  </w:style>
  <w:style w:type="paragraph" w:customStyle="1" w:styleId="6D55DA407555456BA22DA930C55C4BA8">
    <w:name w:val="6D55DA407555456BA22DA930C55C4BA8"/>
  </w:style>
  <w:style w:type="paragraph" w:customStyle="1" w:styleId="3DCC88C4DD5747408FADA0A7A5600297">
    <w:name w:val="3DCC88C4DD5747408FADA0A7A5600297"/>
  </w:style>
  <w:style w:type="paragraph" w:customStyle="1" w:styleId="E0DBABE21DFE4015A9D1F3741596063B">
    <w:name w:val="E0DBABE21DFE4015A9D1F3741596063B"/>
  </w:style>
  <w:style w:type="paragraph" w:customStyle="1" w:styleId="66C86A37BBDC4746A166657C500A8A4C">
    <w:name w:val="66C86A37BBDC4746A166657C500A8A4C"/>
  </w:style>
  <w:style w:type="paragraph" w:customStyle="1" w:styleId="CD84A93ED6CD457F94FBA257B6CB6716">
    <w:name w:val="CD84A93ED6CD457F94FBA257B6CB6716"/>
  </w:style>
  <w:style w:type="paragraph" w:customStyle="1" w:styleId="B41964AC808C4A3CB867AAD8EA1C8FE4">
    <w:name w:val="B41964AC808C4A3CB867AAD8EA1C8FE4"/>
  </w:style>
  <w:style w:type="paragraph" w:customStyle="1" w:styleId="D5E42BC09F0846078BD1DFBA7CC4E3E5">
    <w:name w:val="D5E42BC09F0846078BD1DFBA7CC4E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Metropolitan meeting agenda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2023-06-01T14:34:00Z</dcterms:created>
  <dcterms:modified xsi:type="dcterms:W3CDTF">2023-06-01T14:34:00Z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