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5" w:rsidRPr="00AB4981" w:rsidRDefault="003C2215" w:rsidP="00AB4981">
      <w:pPr>
        <w:pStyle w:val="Title"/>
      </w:pPr>
      <w:r>
        <w:t>ZB Library Decennial Committee Meeting</w:t>
      </w:r>
    </w:p>
    <w:sdt>
      <w:sdtPr>
        <w:id w:val="515582267"/>
        <w:placeholder>
          <w:docPart w:val="0B4861BCA99947A2A6FE0127A5F993D1"/>
        </w:placeholder>
        <w:temporary/>
        <w:showingPlcHdr/>
        <w15:appearance w15:val="hidden"/>
      </w:sdtPr>
      <w:sdtEndPr/>
      <w:sdtContent>
        <w:p w:rsidR="00EF36A5" w:rsidRPr="004129B7" w:rsidRDefault="004129B7" w:rsidP="004129B7">
          <w:pPr>
            <w:pStyle w:val="Title"/>
          </w:pPr>
          <w:r w:rsidRPr="004129B7">
            <w:t>Agenda</w:t>
          </w:r>
        </w:p>
      </w:sdtContent>
    </w:sdt>
    <w:p w:rsidR="00EF36A5" w:rsidRPr="004129B7" w:rsidRDefault="00DE3A59" w:rsidP="004129B7">
      <w:pPr>
        <w:pStyle w:val="Details"/>
      </w:pPr>
      <w:sdt>
        <w:sdtPr>
          <w:rPr>
            <w:rStyle w:val="Bold"/>
          </w:rPr>
          <w:id w:val="-2126385715"/>
          <w:placeholder>
            <w:docPart w:val="6EC9B09188B745F185BCDE85C27D0A6F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>
        <w:t>July 11, 2023</w:t>
      </w:r>
    </w:p>
    <w:p w:rsidR="00EF36A5" w:rsidRPr="00AB4981" w:rsidRDefault="00DE3A59" w:rsidP="00AB4981">
      <w:pPr>
        <w:pStyle w:val="Details"/>
      </w:pPr>
      <w:sdt>
        <w:sdtPr>
          <w:rPr>
            <w:rStyle w:val="Bold"/>
          </w:rPr>
          <w:id w:val="-318193952"/>
          <w:placeholder>
            <w:docPart w:val="28ED811D17DE49FBB8C20B4931017D91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3C2215">
        <w:t>6 p.m.</w:t>
      </w:r>
    </w:p>
    <w:p w:rsidR="00EF36A5" w:rsidRPr="00AB4981" w:rsidRDefault="00DE3A59" w:rsidP="00AB4981">
      <w:pPr>
        <w:pStyle w:val="Details"/>
      </w:pPr>
      <w:sdt>
        <w:sdtPr>
          <w:rPr>
            <w:rStyle w:val="Bold"/>
          </w:rPr>
          <w:id w:val="773829807"/>
          <w:placeholder>
            <w:docPart w:val="51190FB5228540349E275D6B09A1BB9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Facilitator:</w:t>
          </w:r>
        </w:sdtContent>
      </w:sdt>
      <w:r w:rsidR="004129B7" w:rsidRPr="004129B7">
        <w:rPr>
          <w:rStyle w:val="Bold"/>
        </w:rPr>
        <w:t xml:space="preserve"> </w:t>
      </w:r>
      <w:r w:rsidR="003C2215">
        <w:t>Robin Smith</w:t>
      </w:r>
    </w:p>
    <w:p w:rsidR="00CA6B4F" w:rsidRPr="00CA6B4F" w:rsidRDefault="002670D6" w:rsidP="00AB4981">
      <w:pPr>
        <w:pStyle w:val="Heading1"/>
      </w:pPr>
      <w:r>
        <w:t>Members</w:t>
      </w:r>
    </w:p>
    <w:p w:rsidR="00D0550B" w:rsidRDefault="003C2215" w:rsidP="00D0550B">
      <w:r>
        <w:t>ZB Library District Board Members; Robin Smith, Library Director; Two+ Library District Residents</w:t>
      </w:r>
    </w:p>
    <w:p w:rsidR="00D0550B" w:rsidRPr="00D0550B" w:rsidRDefault="00D0550B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:rsidTr="003C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AAF590AEC6BC4D238A8C737298D1C19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3C9CAF8ED966440F80CBF9C29E00B7A3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1274AF092C04BE5A259B5898525876F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D0550B">
                <w:pPr>
                  <w:jc w:val="center"/>
                </w:pPr>
                <w:r w:rsidRPr="00D0550B">
                  <w:t>Owner</w:t>
                </w:r>
              </w:p>
            </w:sdtContent>
          </w:sdt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6:00 p.m.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E3A59" w:rsidP="00DE3A59">
            <w:r>
              <w:t>Call meeting to order:  Roll call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proofErr w:type="spellStart"/>
            <w:r>
              <w:t>RSmith</w:t>
            </w:r>
            <w:proofErr w:type="spellEnd"/>
          </w:p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6:03 p.m.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E3A59" w:rsidP="003C2215">
            <w:r>
              <w:t>Review of documents with questions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Attendees</w:t>
            </w:r>
          </w:p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E3A59" w:rsidP="003C2215">
            <w:r>
              <w:t xml:space="preserve">6:20 </w:t>
            </w:r>
            <w:r w:rsidR="003C2215">
              <w:t>p.m.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E3A59" w:rsidP="003C2215">
            <w:r>
              <w:t>Strategy for Next Steps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proofErr w:type="spellStart"/>
            <w:r>
              <w:t>RSmith</w:t>
            </w:r>
            <w:proofErr w:type="spellEnd"/>
          </w:p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E3A59" w:rsidP="003C2215">
            <w:r>
              <w:t>6:2</w:t>
            </w:r>
            <w:r w:rsidR="003C2215">
              <w:t>5 p.m.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E3A59" w:rsidP="003C2215">
            <w:r>
              <w:t>Questions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E3A59" w:rsidP="003C2215">
            <w:r>
              <w:t>Attendees</w:t>
            </w:r>
            <w:bookmarkStart w:id="0" w:name="_GoBack"/>
            <w:bookmarkEnd w:id="0"/>
          </w:p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E3A59" w:rsidP="003C2215">
            <w:r>
              <w:t>6:28</w:t>
            </w:r>
            <w:r w:rsidR="003C2215">
              <w:t xml:space="preserve"> p.m.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E3A59" w:rsidP="003C2215">
            <w:r>
              <w:t>Next Meeting date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r>
              <w:t>Attendees</w:t>
            </w:r>
          </w:p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E3A59" w:rsidP="003C2215">
            <w:r>
              <w:t xml:space="preserve">6:30 </w:t>
            </w:r>
            <w:r w:rsidR="003C2215">
              <w:t xml:space="preserve"> p.m.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E3A59" w:rsidP="003C2215">
            <w:r>
              <w:t>Adjourn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3C2215" w:rsidP="003C2215">
            <w:proofErr w:type="spellStart"/>
            <w:r>
              <w:t>RSmith</w:t>
            </w:r>
            <w:proofErr w:type="spellEnd"/>
          </w:p>
        </w:tc>
      </w:tr>
      <w:tr w:rsidR="00D0550B" w:rsidRPr="00D0550B" w:rsidTr="003C2215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0550B" w:rsidP="003C2215"/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0550B" w:rsidP="003C2215"/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D0550B" w:rsidRDefault="00D0550B" w:rsidP="003C2215"/>
        </w:tc>
      </w:tr>
    </w:tbl>
    <w:p w:rsidR="00CA6B4F" w:rsidRPr="00CA6B4F" w:rsidRDefault="00CA6B4F" w:rsidP="00D0550B"/>
    <w:sectPr w:rsidR="00CA6B4F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15" w:rsidRDefault="003C2215">
      <w:pPr>
        <w:spacing w:after="0" w:line="240" w:lineRule="auto"/>
      </w:pPr>
      <w:r>
        <w:separator/>
      </w:r>
    </w:p>
  </w:endnote>
  <w:endnote w:type="continuationSeparator" w:id="0">
    <w:p w:rsidR="003C2215" w:rsidRDefault="003C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15" w:rsidRDefault="003C2215">
      <w:pPr>
        <w:spacing w:after="0" w:line="240" w:lineRule="auto"/>
      </w:pPr>
      <w:r>
        <w:separator/>
      </w:r>
    </w:p>
  </w:footnote>
  <w:footnote w:type="continuationSeparator" w:id="0">
    <w:p w:rsidR="003C2215" w:rsidRDefault="003C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046170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448CC29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15"/>
    <w:rsid w:val="000052CA"/>
    <w:rsid w:val="0001495E"/>
    <w:rsid w:val="0001626D"/>
    <w:rsid w:val="00035454"/>
    <w:rsid w:val="002670D6"/>
    <w:rsid w:val="002E0B9C"/>
    <w:rsid w:val="002E6287"/>
    <w:rsid w:val="00303AE1"/>
    <w:rsid w:val="00385963"/>
    <w:rsid w:val="003949BD"/>
    <w:rsid w:val="003C2215"/>
    <w:rsid w:val="004129B7"/>
    <w:rsid w:val="004D61A7"/>
    <w:rsid w:val="00524B92"/>
    <w:rsid w:val="0053630E"/>
    <w:rsid w:val="00560F76"/>
    <w:rsid w:val="0057184E"/>
    <w:rsid w:val="00576154"/>
    <w:rsid w:val="00591FFE"/>
    <w:rsid w:val="006B7784"/>
    <w:rsid w:val="006F16F0"/>
    <w:rsid w:val="007520BE"/>
    <w:rsid w:val="00A448C1"/>
    <w:rsid w:val="00A505FB"/>
    <w:rsid w:val="00A743FB"/>
    <w:rsid w:val="00AA7AA0"/>
    <w:rsid w:val="00AB4981"/>
    <w:rsid w:val="00B1536D"/>
    <w:rsid w:val="00B43495"/>
    <w:rsid w:val="00B70211"/>
    <w:rsid w:val="00C84D21"/>
    <w:rsid w:val="00CA6B4F"/>
    <w:rsid w:val="00D0550B"/>
    <w:rsid w:val="00DA4A43"/>
    <w:rsid w:val="00DA5BEB"/>
    <w:rsid w:val="00DE395C"/>
    <w:rsid w:val="00DE3A59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0F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mith\AppData\Roaming\Microsoft\Templates\Metropolita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4861BCA99947A2A6FE0127A5F9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C077-8B35-4E9A-84B7-ACE9AE30A1D7}"/>
      </w:docPartPr>
      <w:docPartBody>
        <w:p w:rsidR="00FE797E" w:rsidRDefault="00FE797E">
          <w:pPr>
            <w:pStyle w:val="0B4861BCA99947A2A6FE0127A5F993D1"/>
          </w:pPr>
          <w:r w:rsidRPr="004129B7">
            <w:t>Agenda</w:t>
          </w:r>
        </w:p>
      </w:docPartBody>
    </w:docPart>
    <w:docPart>
      <w:docPartPr>
        <w:name w:val="6EC9B09188B745F185BCDE85C27D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6FE8-397A-431F-A772-A54697E8E231}"/>
      </w:docPartPr>
      <w:docPartBody>
        <w:p w:rsidR="00FE797E" w:rsidRDefault="00FE797E">
          <w:pPr>
            <w:pStyle w:val="6EC9B09188B745F185BCDE85C27D0A6F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28ED811D17DE49FBB8C20B493101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5314-0213-45EA-B69E-21F2D02D45E2}"/>
      </w:docPartPr>
      <w:docPartBody>
        <w:p w:rsidR="00FE797E" w:rsidRDefault="00FE797E">
          <w:pPr>
            <w:pStyle w:val="28ED811D17DE49FBB8C20B4931017D91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51190FB5228540349E275D6B09A1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2416-C3C0-4D57-9BB3-131B2DF946DA}"/>
      </w:docPartPr>
      <w:docPartBody>
        <w:p w:rsidR="00FE797E" w:rsidRDefault="00FE797E">
          <w:pPr>
            <w:pStyle w:val="51190FB5228540349E275D6B09A1BB9B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AAF590AEC6BC4D238A8C737298D1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26ED-6B25-4828-AB20-4F80CED9B2AC}"/>
      </w:docPartPr>
      <w:docPartBody>
        <w:p w:rsidR="00FE797E" w:rsidRDefault="00FE797E">
          <w:pPr>
            <w:pStyle w:val="AAF590AEC6BC4D238A8C737298D1C19E"/>
          </w:pPr>
          <w:r w:rsidRPr="00D0550B">
            <w:t>Time</w:t>
          </w:r>
        </w:p>
      </w:docPartBody>
    </w:docPart>
    <w:docPart>
      <w:docPartPr>
        <w:name w:val="3C9CAF8ED966440F80CBF9C29E00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5B0D-330D-4309-BC66-D7478919AFE4}"/>
      </w:docPartPr>
      <w:docPartBody>
        <w:p w:rsidR="00FE797E" w:rsidRDefault="00FE797E">
          <w:pPr>
            <w:pStyle w:val="3C9CAF8ED966440F80CBF9C29E00B7A3"/>
          </w:pPr>
          <w:r w:rsidRPr="00D0550B">
            <w:t>Item</w:t>
          </w:r>
        </w:p>
      </w:docPartBody>
    </w:docPart>
    <w:docPart>
      <w:docPartPr>
        <w:name w:val="31274AF092C04BE5A259B5898525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D7A8-4DBC-4968-A69B-AB719F1139A2}"/>
      </w:docPartPr>
      <w:docPartBody>
        <w:p w:rsidR="00FE797E" w:rsidRDefault="00FE797E">
          <w:pPr>
            <w:pStyle w:val="31274AF092C04BE5A259B5898525876F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E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DA90E036CC04140AF0867355D7C9BB1">
    <w:name w:val="8DA90E036CC04140AF0867355D7C9BB1"/>
  </w:style>
  <w:style w:type="paragraph" w:customStyle="1" w:styleId="0B4861BCA99947A2A6FE0127A5F993D1">
    <w:name w:val="0B4861BCA99947A2A6FE0127A5F993D1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6EC9B09188B745F185BCDE85C27D0A6F">
    <w:name w:val="6EC9B09188B745F185BCDE85C27D0A6F"/>
  </w:style>
  <w:style w:type="paragraph" w:customStyle="1" w:styleId="7E32AC48EEC24E8BBD19D77F3AC0031C">
    <w:name w:val="7E32AC48EEC24E8BBD19D77F3AC0031C"/>
  </w:style>
  <w:style w:type="paragraph" w:customStyle="1" w:styleId="28ED811D17DE49FBB8C20B4931017D91">
    <w:name w:val="28ED811D17DE49FBB8C20B4931017D91"/>
  </w:style>
  <w:style w:type="paragraph" w:customStyle="1" w:styleId="4B52F1F940194D4C94D83EDC2DB7A829">
    <w:name w:val="4B52F1F940194D4C94D83EDC2DB7A829"/>
  </w:style>
  <w:style w:type="paragraph" w:customStyle="1" w:styleId="51190FB5228540349E275D6B09A1BB9B">
    <w:name w:val="51190FB5228540349E275D6B09A1BB9B"/>
  </w:style>
  <w:style w:type="paragraph" w:customStyle="1" w:styleId="5CDB1AC8A0D646C38603CECA2C52853A">
    <w:name w:val="5CDB1AC8A0D646C38603CECA2C52853A"/>
  </w:style>
  <w:style w:type="paragraph" w:customStyle="1" w:styleId="DDB408143CF34B0CA6AC80D94FD0AC9E">
    <w:name w:val="DDB408143CF34B0CA6AC80D94FD0AC9E"/>
  </w:style>
  <w:style w:type="paragraph" w:customStyle="1" w:styleId="0B98C17B906F4810BA0ADA99C72B778F">
    <w:name w:val="0B98C17B906F4810BA0ADA99C72B778F"/>
  </w:style>
  <w:style w:type="paragraph" w:customStyle="1" w:styleId="0D1F2F48D3664D50AA5004450B44AC95">
    <w:name w:val="0D1F2F48D3664D50AA5004450B44AC95"/>
  </w:style>
  <w:style w:type="paragraph" w:customStyle="1" w:styleId="C0A370C393004243A14F17EF4B44E55D">
    <w:name w:val="C0A370C393004243A14F17EF4B44E55D"/>
  </w:style>
  <w:style w:type="paragraph" w:customStyle="1" w:styleId="32B23D895BB945149AFDA274B6D5F25B">
    <w:name w:val="32B23D895BB945149AFDA274B6D5F25B"/>
  </w:style>
  <w:style w:type="paragraph" w:customStyle="1" w:styleId="58887899C740405D9F05901FCA955F02">
    <w:name w:val="58887899C740405D9F05901FCA955F02"/>
  </w:style>
  <w:style w:type="paragraph" w:customStyle="1" w:styleId="A137E42C54B040929F9E0681D49F6B8C">
    <w:name w:val="A137E42C54B040929F9E0681D49F6B8C"/>
  </w:style>
  <w:style w:type="paragraph" w:customStyle="1" w:styleId="F99EC6125FA54C419B0F45EA896694C7">
    <w:name w:val="F99EC6125FA54C419B0F45EA896694C7"/>
  </w:style>
  <w:style w:type="paragraph" w:customStyle="1" w:styleId="27B72D6CA9264128B786E6BB3D2B27D1">
    <w:name w:val="27B72D6CA9264128B786E6BB3D2B27D1"/>
  </w:style>
  <w:style w:type="paragraph" w:customStyle="1" w:styleId="769A49F3B0144A5FB5E2A68F0A5EB332">
    <w:name w:val="769A49F3B0144A5FB5E2A68F0A5EB332"/>
  </w:style>
  <w:style w:type="paragraph" w:customStyle="1" w:styleId="A8BE83AD896E45458B277489FF863402">
    <w:name w:val="A8BE83AD896E45458B277489FF863402"/>
  </w:style>
  <w:style w:type="paragraph" w:customStyle="1" w:styleId="315AACCB41D042C8BBA208D28253317F">
    <w:name w:val="315AACCB41D042C8BBA208D28253317F"/>
  </w:style>
  <w:style w:type="paragraph" w:customStyle="1" w:styleId="8D3E1B5532734CD6847743F9BA41305C">
    <w:name w:val="8D3E1B5532734CD6847743F9BA41305C"/>
  </w:style>
  <w:style w:type="paragraph" w:customStyle="1" w:styleId="C824729C899044A7989C4139D43D219F">
    <w:name w:val="C824729C899044A7989C4139D43D219F"/>
  </w:style>
  <w:style w:type="paragraph" w:customStyle="1" w:styleId="AAF590AEC6BC4D238A8C737298D1C19E">
    <w:name w:val="AAF590AEC6BC4D238A8C737298D1C19E"/>
  </w:style>
  <w:style w:type="paragraph" w:customStyle="1" w:styleId="3C9CAF8ED966440F80CBF9C29E00B7A3">
    <w:name w:val="3C9CAF8ED966440F80CBF9C29E00B7A3"/>
  </w:style>
  <w:style w:type="paragraph" w:customStyle="1" w:styleId="31274AF092C04BE5A259B5898525876F">
    <w:name w:val="31274AF092C04BE5A259B5898525876F"/>
  </w:style>
  <w:style w:type="paragraph" w:customStyle="1" w:styleId="928AECEA988D41F48766DCCA300BA920">
    <w:name w:val="928AECEA988D41F48766DCCA300BA920"/>
  </w:style>
  <w:style w:type="paragraph" w:customStyle="1" w:styleId="F8840F62D92740B5AFA27CCD4973503D">
    <w:name w:val="F8840F62D92740B5AFA27CCD4973503D"/>
  </w:style>
  <w:style w:type="paragraph" w:customStyle="1" w:styleId="72EE67A02C124BACB9457BEE4F1F71A6">
    <w:name w:val="72EE67A02C124BACB9457BEE4F1F71A6"/>
  </w:style>
  <w:style w:type="paragraph" w:customStyle="1" w:styleId="50D7985BEB3D47A68B6ABEE47002B631">
    <w:name w:val="50D7985BEB3D47A68B6ABEE47002B631"/>
  </w:style>
  <w:style w:type="paragraph" w:customStyle="1" w:styleId="86A8D117A3DB439C956F1804A003BCB3">
    <w:name w:val="86A8D117A3DB439C956F1804A003BCB3"/>
  </w:style>
  <w:style w:type="paragraph" w:customStyle="1" w:styleId="29C106FEE4F24B9182A58B55CCD8072D">
    <w:name w:val="29C106FEE4F24B9182A58B55CCD8072D"/>
  </w:style>
  <w:style w:type="paragraph" w:customStyle="1" w:styleId="ACB4DC459D504AB4B49FF38C7FCB41E8">
    <w:name w:val="ACB4DC459D504AB4B49FF38C7FCB41E8"/>
  </w:style>
  <w:style w:type="paragraph" w:customStyle="1" w:styleId="12DBDB7D771549DC83EFE28BEDB52F09">
    <w:name w:val="12DBDB7D771549DC83EFE28BEDB52F09"/>
  </w:style>
  <w:style w:type="paragraph" w:customStyle="1" w:styleId="5D119104FE5E47BC932A2248EE39A5CF">
    <w:name w:val="5D119104FE5E47BC932A2248EE39A5CF"/>
  </w:style>
  <w:style w:type="paragraph" w:customStyle="1" w:styleId="45CB3B345EB44FF8835D52B6E3752D0F">
    <w:name w:val="45CB3B345EB44FF8835D52B6E3752D0F"/>
  </w:style>
  <w:style w:type="paragraph" w:customStyle="1" w:styleId="309E42F28CBF4E50AF0FA6D611559F7A">
    <w:name w:val="309E42F28CBF4E50AF0FA6D611559F7A"/>
  </w:style>
  <w:style w:type="paragraph" w:customStyle="1" w:styleId="1A77BAB4863F42D39C1989D93D710203">
    <w:name w:val="1A77BAB4863F42D39C1989D93D710203"/>
  </w:style>
  <w:style w:type="paragraph" w:customStyle="1" w:styleId="47A211F582AE47E4BAF54CF81001D554">
    <w:name w:val="47A211F582AE47E4BAF54CF81001D554"/>
  </w:style>
  <w:style w:type="paragraph" w:customStyle="1" w:styleId="0C5C396D68F745DCAA1AFBB58E4E80F9">
    <w:name w:val="0C5C396D68F745DCAA1AFBB58E4E80F9"/>
  </w:style>
  <w:style w:type="paragraph" w:customStyle="1" w:styleId="C439E41B51EA49DB8602C913676CFFBE">
    <w:name w:val="C439E41B51EA49DB8602C913676CFFBE"/>
  </w:style>
  <w:style w:type="paragraph" w:customStyle="1" w:styleId="9D8D78D243B544A98622C2BB1BC91C04">
    <w:name w:val="9D8D78D243B544A98622C2BB1BC91C04"/>
  </w:style>
  <w:style w:type="paragraph" w:customStyle="1" w:styleId="0FA99C57DF7E464BB583EAE40F0EC129">
    <w:name w:val="0FA99C57DF7E464BB583EAE40F0EC129"/>
  </w:style>
  <w:style w:type="paragraph" w:customStyle="1" w:styleId="AEF5A13C7CFB48BC95A58D09A8E1B773">
    <w:name w:val="AEF5A13C7CFB48BC95A58D09A8E1B773"/>
  </w:style>
  <w:style w:type="paragraph" w:customStyle="1" w:styleId="C5A6E8CBB9BB472F8AB2A8CE7C3509E8">
    <w:name w:val="C5A6E8CBB9BB472F8AB2A8CE7C3509E8"/>
  </w:style>
  <w:style w:type="paragraph" w:customStyle="1" w:styleId="4A0819DDBBC94DC4841C6AEBFC0CAD65">
    <w:name w:val="4A0819DDBBC94DC4841C6AEBFC0CAD65"/>
  </w:style>
  <w:style w:type="paragraph" w:customStyle="1" w:styleId="34F2A13E088B45CC9E03F744E0B810C3">
    <w:name w:val="34F2A13E088B45CC9E03F744E0B810C3"/>
  </w:style>
  <w:style w:type="paragraph" w:customStyle="1" w:styleId="198492C74CD647F8AFACC5638F878C2E">
    <w:name w:val="198492C74CD647F8AFACC5638F878C2E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709DD0F55664DDF80914482BC4D3773">
    <w:name w:val="9709DD0F55664DDF80914482BC4D3773"/>
  </w:style>
  <w:style w:type="paragraph" w:customStyle="1" w:styleId="EE9AE2FDCAF64127BA4E4AD5EFC74F2B">
    <w:name w:val="EE9AE2FDCAF64127BA4E4AD5EFC74F2B"/>
  </w:style>
  <w:style w:type="paragraph" w:customStyle="1" w:styleId="7A4173F9E52B42999952B6000C2F465D">
    <w:name w:val="7A4173F9E52B42999952B6000C2F465D"/>
  </w:style>
  <w:style w:type="paragraph" w:customStyle="1" w:styleId="490DA55838E84BBB9B7C5F1C54DF59F7">
    <w:name w:val="490DA55838E84BBB9B7C5F1C54DF59F7"/>
  </w:style>
  <w:style w:type="paragraph" w:customStyle="1" w:styleId="6D55DA407555456BA22DA930C55C4BA8">
    <w:name w:val="6D55DA407555456BA22DA930C55C4BA8"/>
  </w:style>
  <w:style w:type="paragraph" w:customStyle="1" w:styleId="3DCC88C4DD5747408FADA0A7A5600297">
    <w:name w:val="3DCC88C4DD5747408FADA0A7A5600297"/>
  </w:style>
  <w:style w:type="paragraph" w:customStyle="1" w:styleId="E0DBABE21DFE4015A9D1F3741596063B">
    <w:name w:val="E0DBABE21DFE4015A9D1F3741596063B"/>
  </w:style>
  <w:style w:type="paragraph" w:customStyle="1" w:styleId="66C86A37BBDC4746A166657C500A8A4C">
    <w:name w:val="66C86A37BBDC4746A166657C500A8A4C"/>
  </w:style>
  <w:style w:type="paragraph" w:customStyle="1" w:styleId="CD84A93ED6CD457F94FBA257B6CB6716">
    <w:name w:val="CD84A93ED6CD457F94FBA257B6CB6716"/>
  </w:style>
  <w:style w:type="paragraph" w:customStyle="1" w:styleId="B41964AC808C4A3CB867AAD8EA1C8FE4">
    <w:name w:val="B41964AC808C4A3CB867AAD8EA1C8FE4"/>
  </w:style>
  <w:style w:type="paragraph" w:customStyle="1" w:styleId="D5E42BC09F0846078BD1DFBA7CC4E3E5">
    <w:name w:val="D5E42BC09F0846078BD1DFBA7CC4E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16c05727-aa75-4e4a-9b5f-8a80a1165891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Metropolitan meeting agenda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2023-07-06T23:24:00Z</dcterms:created>
  <dcterms:modified xsi:type="dcterms:W3CDTF">2023-07-06T23:29:00Z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